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19" w:rsidRDefault="004B1A19" w:rsidP="005A659D">
      <w:pPr>
        <w:shd w:val="clear" w:color="auto" w:fill="FFFFFF"/>
        <w:tabs>
          <w:tab w:val="left" w:pos="9214"/>
        </w:tabs>
        <w:spacing w:before="53"/>
        <w:ind w:left="5909" w:right="-137"/>
        <w:jc w:val="right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E64998">
        <w:rPr>
          <w:rFonts w:ascii="Times New Roman" w:hAnsi="Times New Roman"/>
          <w:spacing w:val="-3"/>
          <w:sz w:val="24"/>
          <w:szCs w:val="24"/>
          <w:u w:val="single"/>
        </w:rPr>
        <w:t>Директору МБОУ ЦЕНТР ПМСС</w:t>
      </w:r>
    </w:p>
    <w:p w:rsidR="004B1A19" w:rsidRPr="00E64998" w:rsidRDefault="004B1A19" w:rsidP="005A659D">
      <w:pPr>
        <w:shd w:val="clear" w:color="auto" w:fill="FFFFFF"/>
        <w:tabs>
          <w:tab w:val="left" w:pos="9214"/>
        </w:tabs>
        <w:spacing w:before="53"/>
        <w:ind w:left="5909" w:right="-137"/>
        <w:jc w:val="right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Соколовой Т.В.</w:t>
      </w:r>
    </w:p>
    <w:p w:rsidR="004B1A19" w:rsidRPr="00E64998" w:rsidRDefault="004B1A19" w:rsidP="005A659D">
      <w:pPr>
        <w:shd w:val="clear" w:color="auto" w:fill="FFFFFF"/>
        <w:tabs>
          <w:tab w:val="left" w:leader="underscore" w:pos="9077"/>
        </w:tabs>
        <w:spacing w:before="53"/>
        <w:ind w:left="59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B1A19" w:rsidRPr="00E64998" w:rsidRDefault="004B1A19" w:rsidP="005A659D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(Ф.И.О.)</w:t>
      </w:r>
    </w:p>
    <w:p w:rsidR="004B1A19" w:rsidRPr="00E64998" w:rsidRDefault="004B1A19" w:rsidP="005A659D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  <w:t>проживающего (ей) по адресу:</w:t>
      </w:r>
    </w:p>
    <w:p w:rsidR="004B1A19" w:rsidRPr="00E64998" w:rsidRDefault="004B1A19" w:rsidP="005A659D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  <w:t>______________________________</w:t>
      </w:r>
    </w:p>
    <w:p w:rsidR="004B1A19" w:rsidRPr="00E64998" w:rsidRDefault="004B1A19" w:rsidP="005A659D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>______________________________</w:t>
      </w:r>
    </w:p>
    <w:p w:rsidR="004B1A19" w:rsidRPr="00E64998" w:rsidRDefault="004B1A19" w:rsidP="005A659D">
      <w:pPr>
        <w:shd w:val="clear" w:color="auto" w:fill="FFFFFF"/>
        <w:spacing w:before="14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z w:val="24"/>
          <w:szCs w:val="24"/>
        </w:rPr>
        <w:t xml:space="preserve">Контактный телефон: </w:t>
      </w:r>
    </w:p>
    <w:p w:rsidR="004B1A19" w:rsidRPr="00E64998" w:rsidRDefault="004B1A19" w:rsidP="005A659D">
      <w:pPr>
        <w:shd w:val="clear" w:color="auto" w:fill="FFFFFF"/>
        <w:spacing w:before="14"/>
        <w:jc w:val="right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z w:val="24"/>
          <w:szCs w:val="24"/>
        </w:rPr>
        <w:t>Сот.______________________________</w:t>
      </w:r>
    </w:p>
    <w:p w:rsidR="004B1A19" w:rsidRPr="00E64998" w:rsidRDefault="004B1A19" w:rsidP="00081E6D">
      <w:pPr>
        <w:shd w:val="clear" w:color="auto" w:fill="FFFFFF"/>
        <w:spacing w:before="442" w:line="538" w:lineRule="exact"/>
        <w:ind w:left="2880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pacing w:val="-2"/>
          <w:sz w:val="24"/>
          <w:szCs w:val="24"/>
        </w:rPr>
        <w:t xml:space="preserve">                  ЗАЯВЛЕНИЕ.</w:t>
      </w:r>
    </w:p>
    <w:p w:rsidR="004B1A19" w:rsidRPr="00081E6D" w:rsidRDefault="004B1A19" w:rsidP="00081E6D">
      <w:pPr>
        <w:shd w:val="clear" w:color="auto" w:fill="FFFFFF"/>
        <w:spacing w:before="182" w:line="274" w:lineRule="exact"/>
        <w:ind w:left="14" w:firstLine="6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Прошу </w:t>
      </w:r>
      <w:r w:rsidRPr="00081E6D">
        <w:rPr>
          <w:rFonts w:ascii="Times New Roman" w:hAnsi="Times New Roman"/>
          <w:spacing w:val="8"/>
          <w:sz w:val="24"/>
          <w:szCs w:val="24"/>
        </w:rPr>
        <w:t>оказать платную образовательную услугу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81E6D">
        <w:rPr>
          <w:rFonts w:ascii="Times New Roman" w:hAnsi="Times New Roman"/>
          <w:spacing w:val="8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pacing w:val="8"/>
          <w:sz w:val="24"/>
          <w:szCs w:val="24"/>
        </w:rPr>
        <w:t>___</w:t>
      </w:r>
      <w:r w:rsidRPr="00081E6D">
        <w:rPr>
          <w:rFonts w:ascii="Times New Roman" w:hAnsi="Times New Roman"/>
          <w:spacing w:val="8"/>
          <w:sz w:val="24"/>
          <w:szCs w:val="24"/>
        </w:rPr>
        <w:t xml:space="preserve"> моему ребенку___________________________________________________________</w:t>
      </w:r>
    </w:p>
    <w:p w:rsidR="004B1A19" w:rsidRPr="00081E6D" w:rsidRDefault="004B1A19" w:rsidP="00081E6D">
      <w:pPr>
        <w:shd w:val="clear" w:color="auto" w:fill="FFFFFF"/>
        <w:spacing w:before="182" w:line="274" w:lineRule="exact"/>
        <w:ind w:left="14" w:hanging="1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 w:rsidRPr="00081E6D">
        <w:rPr>
          <w:rFonts w:ascii="Times New Roman" w:hAnsi="Times New Roman"/>
          <w:sz w:val="24"/>
          <w:szCs w:val="24"/>
          <w:u w:val="single"/>
        </w:rPr>
        <w:t>дата рождения</w:t>
      </w:r>
      <w:r w:rsidRPr="00081E6D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1E6D">
        <w:rPr>
          <w:rFonts w:ascii="Times New Roman" w:hAnsi="Times New Roman"/>
          <w:sz w:val="24"/>
          <w:szCs w:val="24"/>
        </w:rPr>
        <w:t xml:space="preserve"> </w:t>
      </w:r>
    </w:p>
    <w:p w:rsidR="004B1A19" w:rsidRPr="00E64998" w:rsidRDefault="004B1A19" w:rsidP="00081E6D">
      <w:pPr>
        <w:jc w:val="center"/>
        <w:rPr>
          <w:rFonts w:ascii="Times New Roman" w:hAnsi="Times New Roman"/>
          <w:sz w:val="24"/>
          <w:szCs w:val="24"/>
        </w:rPr>
      </w:pPr>
    </w:p>
    <w:p w:rsidR="004B1A19" w:rsidRDefault="004B1A19" w:rsidP="00DA018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Выражаю согласие на</w:t>
      </w:r>
      <w:r w:rsidRPr="00E64998">
        <w:rPr>
          <w:rFonts w:ascii="Times New Roman" w:hAnsi="Times New Roman"/>
          <w:spacing w:val="-1"/>
          <w:sz w:val="24"/>
          <w:szCs w:val="24"/>
        </w:rPr>
        <w:t xml:space="preserve"> проведение бесед, консультаций и иной психолого-педагогической </w:t>
      </w:r>
      <w:r w:rsidRPr="00E64998">
        <w:rPr>
          <w:rFonts w:ascii="Times New Roman" w:hAnsi="Times New Roman"/>
          <w:spacing w:val="7"/>
          <w:sz w:val="24"/>
          <w:szCs w:val="24"/>
        </w:rPr>
        <w:t>работы наедине с моим ребенком ______________________________________</w:t>
      </w:r>
      <w:r>
        <w:rPr>
          <w:rFonts w:ascii="Times New Roman" w:hAnsi="Times New Roman"/>
          <w:spacing w:val="7"/>
          <w:sz w:val="24"/>
          <w:szCs w:val="24"/>
        </w:rPr>
        <w:t>_______________________</w:t>
      </w:r>
      <w:r w:rsidRPr="00E64998">
        <w:rPr>
          <w:rFonts w:ascii="Times New Roman" w:hAnsi="Times New Roman"/>
          <w:spacing w:val="7"/>
          <w:sz w:val="24"/>
          <w:szCs w:val="24"/>
        </w:rPr>
        <w:t>________</w:t>
      </w:r>
      <w:r>
        <w:rPr>
          <w:rFonts w:ascii="Times New Roman" w:hAnsi="Times New Roman"/>
          <w:spacing w:val="7"/>
          <w:sz w:val="24"/>
          <w:szCs w:val="24"/>
        </w:rPr>
        <w:t>.</w:t>
      </w:r>
    </w:p>
    <w:p w:rsidR="004B1A19" w:rsidRPr="00C116E5" w:rsidRDefault="004B1A19" w:rsidP="00DA018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pacing w:val="7"/>
          <w:sz w:val="20"/>
          <w:szCs w:val="20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                                  </w:t>
      </w:r>
      <w:r w:rsidRPr="00C116E5">
        <w:rPr>
          <w:rFonts w:ascii="Times New Roman" w:hAnsi="Times New Roman"/>
          <w:spacing w:val="7"/>
          <w:sz w:val="20"/>
          <w:szCs w:val="20"/>
        </w:rPr>
        <w:t>ФИО специалиста</w:t>
      </w:r>
    </w:p>
    <w:p w:rsidR="004B1A19" w:rsidRDefault="004B1A19" w:rsidP="005A659D">
      <w:pPr>
        <w:pStyle w:val="NormalWeb"/>
        <w:jc w:val="both"/>
        <w:rPr>
          <w:spacing w:val="2"/>
          <w:sz w:val="24"/>
          <w:szCs w:val="24"/>
        </w:rPr>
      </w:pPr>
      <w:r w:rsidRPr="005A659D">
        <w:rPr>
          <w:spacing w:val="2"/>
          <w:sz w:val="24"/>
          <w:szCs w:val="24"/>
        </w:rPr>
        <w:t>С    Уставом учреждения, лицензией на осуществление образовательной деятельности, с положением</w:t>
      </w:r>
      <w:r w:rsidRPr="005A659D">
        <w:rPr>
          <w:rStyle w:val="Strong"/>
          <w:b w:val="0"/>
          <w:color w:val="000000"/>
          <w:sz w:val="24"/>
          <w:szCs w:val="24"/>
        </w:rPr>
        <w:t xml:space="preserve"> об организации деятельности по оказанию платных услуг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в муниципальном бюджетном образовательном учреждении для детей,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нуждающихся в психолого-педагогической и медико-социальной помощи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«Центр психолого-медико-социального сопровождения» Ступинского муниципального района</w:t>
      </w:r>
      <w:r>
        <w:rPr>
          <w:rStyle w:val="Strong"/>
          <w:b w:val="0"/>
          <w:color w:val="000000"/>
          <w:sz w:val="24"/>
          <w:szCs w:val="24"/>
        </w:rPr>
        <w:t xml:space="preserve"> ознакомлен.</w:t>
      </w:r>
      <w:r>
        <w:rPr>
          <w:spacing w:val="2"/>
          <w:sz w:val="24"/>
          <w:szCs w:val="24"/>
        </w:rPr>
        <w:t xml:space="preserve"> </w:t>
      </w:r>
    </w:p>
    <w:p w:rsidR="004B1A19" w:rsidRPr="004B00EF" w:rsidRDefault="004B1A19" w:rsidP="005A65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B00EF">
        <w:rPr>
          <w:rFonts w:ascii="Times New Roman" w:hAnsi="Times New Roman"/>
          <w:sz w:val="24"/>
          <w:szCs w:val="24"/>
        </w:rPr>
        <w:t>В соответствии с Федеральным законом №152-ФЗ от 27.07.2006г. «О персональных данных» выражаю свое согласие на обработку персональных данных.</w:t>
      </w:r>
    </w:p>
    <w:p w:rsidR="004B1A19" w:rsidRPr="00E64998" w:rsidRDefault="004B1A19" w:rsidP="005A659D">
      <w:pPr>
        <w:pStyle w:val="NormalWeb"/>
        <w:jc w:val="both"/>
        <w:rPr>
          <w:sz w:val="24"/>
          <w:szCs w:val="24"/>
        </w:rPr>
      </w:pPr>
    </w:p>
    <w:p w:rsidR="004B1A19" w:rsidRDefault="004B1A19" w:rsidP="00081E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B1A19" w:rsidRPr="005A659D" w:rsidRDefault="004B1A19" w:rsidP="00081E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A659D">
        <w:rPr>
          <w:rFonts w:ascii="Times New Roman" w:hAnsi="Times New Roman"/>
          <w:sz w:val="24"/>
          <w:szCs w:val="24"/>
        </w:rPr>
        <w:t>__________ /___________________/</w:t>
      </w:r>
    </w:p>
    <w:p w:rsidR="004B1A19" w:rsidRPr="005A659D" w:rsidRDefault="004B1A19" w:rsidP="000D0B0F">
      <w:pPr>
        <w:autoSpaceDE w:val="0"/>
        <w:autoSpaceDN w:val="0"/>
        <w:adjustRightInd w:val="0"/>
        <w:ind w:left="4248" w:firstLine="708"/>
        <w:outlineLvl w:val="1"/>
        <w:rPr>
          <w:rFonts w:ascii="Times New Roman" w:hAnsi="Times New Roman"/>
          <w:sz w:val="24"/>
          <w:szCs w:val="24"/>
        </w:rPr>
      </w:pPr>
      <w:r w:rsidRPr="005A659D">
        <w:rPr>
          <w:rFonts w:ascii="Times New Roman" w:hAnsi="Times New Roman"/>
          <w:sz w:val="24"/>
          <w:szCs w:val="24"/>
        </w:rPr>
        <w:t>(подпись)           (расшифровка подписи)</w:t>
      </w:r>
    </w:p>
    <w:p w:rsidR="004B1A19" w:rsidRPr="005A659D" w:rsidRDefault="004B1A19" w:rsidP="00081E6D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___   </w:t>
      </w:r>
      <w:r w:rsidRPr="005A659D">
        <w:rPr>
          <w:rFonts w:ascii="Times New Roman" w:hAnsi="Times New Roman"/>
          <w:spacing w:val="1"/>
          <w:sz w:val="24"/>
          <w:szCs w:val="24"/>
        </w:rPr>
        <w:t>______________201___ г.</w:t>
      </w:r>
    </w:p>
    <w:p w:rsidR="004B1A19" w:rsidRDefault="004B1A19" w:rsidP="00081E6D"/>
    <w:p w:rsidR="004B1A19" w:rsidRDefault="004B1A19" w:rsidP="00081E6D"/>
    <w:p w:rsidR="004B1A19" w:rsidRDefault="004B1A19" w:rsidP="00081E6D"/>
    <w:p w:rsidR="004B1A19" w:rsidRDefault="004B1A19" w:rsidP="00843842">
      <w:pPr>
        <w:shd w:val="clear" w:color="auto" w:fill="FFFFFF"/>
        <w:tabs>
          <w:tab w:val="left" w:pos="9214"/>
        </w:tabs>
        <w:spacing w:before="53"/>
        <w:ind w:left="5909" w:right="-137"/>
        <w:jc w:val="right"/>
        <w:rPr>
          <w:rFonts w:ascii="Times New Roman" w:hAnsi="Times New Roman"/>
          <w:spacing w:val="-3"/>
          <w:sz w:val="24"/>
          <w:szCs w:val="24"/>
          <w:u w:val="single"/>
        </w:rPr>
      </w:pPr>
      <w:r w:rsidRPr="00E64998">
        <w:rPr>
          <w:rFonts w:ascii="Times New Roman" w:hAnsi="Times New Roman"/>
          <w:spacing w:val="-3"/>
          <w:sz w:val="24"/>
          <w:szCs w:val="24"/>
          <w:u w:val="single"/>
        </w:rPr>
        <w:t>Директору МБОУ ЦЕНТР ПМСС</w:t>
      </w:r>
    </w:p>
    <w:p w:rsidR="004B1A19" w:rsidRPr="00E64998" w:rsidRDefault="004B1A19" w:rsidP="00843842">
      <w:pPr>
        <w:shd w:val="clear" w:color="auto" w:fill="FFFFFF"/>
        <w:tabs>
          <w:tab w:val="left" w:pos="9214"/>
        </w:tabs>
        <w:spacing w:before="53"/>
        <w:ind w:left="5909" w:right="-137"/>
        <w:jc w:val="right"/>
        <w:rPr>
          <w:rFonts w:ascii="Times New Roman" w:hAnsi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Соколовой Т.В.</w:t>
      </w:r>
    </w:p>
    <w:p w:rsidR="004B1A19" w:rsidRPr="00E64998" w:rsidRDefault="004B1A19" w:rsidP="00843842">
      <w:pPr>
        <w:shd w:val="clear" w:color="auto" w:fill="FFFFFF"/>
        <w:tabs>
          <w:tab w:val="left" w:leader="underscore" w:pos="9077"/>
        </w:tabs>
        <w:spacing w:before="53"/>
        <w:ind w:left="59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B1A19" w:rsidRPr="00E64998" w:rsidRDefault="004B1A19" w:rsidP="00843842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(Ф.И.О.)</w:t>
      </w:r>
    </w:p>
    <w:p w:rsidR="004B1A19" w:rsidRPr="00E64998" w:rsidRDefault="004B1A19" w:rsidP="00843842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  <w:t>проживающего (ей) по адресу:</w:t>
      </w:r>
    </w:p>
    <w:p w:rsidR="004B1A19" w:rsidRPr="00E64998" w:rsidRDefault="004B1A19" w:rsidP="00843842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</w:r>
      <w:r w:rsidRPr="00E64998">
        <w:rPr>
          <w:rFonts w:ascii="Times New Roman" w:hAnsi="Times New Roman"/>
          <w:spacing w:val="-3"/>
          <w:sz w:val="24"/>
          <w:szCs w:val="24"/>
        </w:rPr>
        <w:tab/>
        <w:t>______________________________</w:t>
      </w:r>
    </w:p>
    <w:p w:rsidR="004B1A19" w:rsidRPr="00E64998" w:rsidRDefault="004B1A19" w:rsidP="00843842">
      <w:pPr>
        <w:shd w:val="clear" w:color="auto" w:fill="FFFFFF"/>
        <w:spacing w:before="14"/>
        <w:jc w:val="right"/>
        <w:rPr>
          <w:rFonts w:ascii="Times New Roman" w:hAnsi="Times New Roman"/>
          <w:spacing w:val="-3"/>
          <w:sz w:val="24"/>
          <w:szCs w:val="24"/>
        </w:rPr>
      </w:pPr>
      <w:r w:rsidRPr="00E64998">
        <w:rPr>
          <w:rFonts w:ascii="Times New Roman" w:hAnsi="Times New Roman"/>
          <w:spacing w:val="-3"/>
          <w:sz w:val="24"/>
          <w:szCs w:val="24"/>
        </w:rPr>
        <w:t>______________________________</w:t>
      </w:r>
    </w:p>
    <w:p w:rsidR="004B1A19" w:rsidRPr="00E64998" w:rsidRDefault="004B1A19" w:rsidP="00843842">
      <w:pPr>
        <w:shd w:val="clear" w:color="auto" w:fill="FFFFFF"/>
        <w:spacing w:before="14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z w:val="24"/>
          <w:szCs w:val="24"/>
        </w:rPr>
        <w:t xml:space="preserve">Контактный телефон: </w:t>
      </w:r>
    </w:p>
    <w:p w:rsidR="004B1A19" w:rsidRPr="00E64998" w:rsidRDefault="004B1A19" w:rsidP="00843842">
      <w:pPr>
        <w:shd w:val="clear" w:color="auto" w:fill="FFFFFF"/>
        <w:spacing w:before="14"/>
        <w:jc w:val="right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z w:val="24"/>
          <w:szCs w:val="24"/>
        </w:rPr>
        <w:t>Сот.______________________________</w:t>
      </w:r>
    </w:p>
    <w:p w:rsidR="004B1A19" w:rsidRPr="00E64998" w:rsidRDefault="004B1A19" w:rsidP="00843842">
      <w:pPr>
        <w:shd w:val="clear" w:color="auto" w:fill="FFFFFF"/>
        <w:spacing w:before="442" w:line="538" w:lineRule="exact"/>
        <w:ind w:left="2880"/>
        <w:rPr>
          <w:rFonts w:ascii="Times New Roman" w:hAnsi="Times New Roman"/>
          <w:sz w:val="24"/>
          <w:szCs w:val="24"/>
        </w:rPr>
      </w:pPr>
      <w:r w:rsidRPr="00E64998">
        <w:rPr>
          <w:rFonts w:ascii="Times New Roman" w:hAnsi="Times New Roman"/>
          <w:spacing w:val="-2"/>
          <w:sz w:val="24"/>
          <w:szCs w:val="24"/>
        </w:rPr>
        <w:t xml:space="preserve">                  ЗАЯВЛЕНИЕ.</w:t>
      </w:r>
    </w:p>
    <w:p w:rsidR="004B1A19" w:rsidRPr="00E64998" w:rsidRDefault="004B1A19" w:rsidP="009264F3">
      <w:pPr>
        <w:shd w:val="clear" w:color="auto" w:fill="FFFFFF"/>
        <w:spacing w:before="182" w:line="274" w:lineRule="exact"/>
        <w:ind w:left="14" w:firstLine="614"/>
        <w:jc w:val="both"/>
        <w:rPr>
          <w:rFonts w:ascii="Times New Roman" w:hAnsi="Times New Roman"/>
          <w:sz w:val="24"/>
          <w:szCs w:val="24"/>
        </w:rPr>
      </w:pPr>
      <w:r w:rsidRPr="00081E6D">
        <w:rPr>
          <w:rFonts w:ascii="Times New Roman" w:hAnsi="Times New Roman"/>
          <w:spacing w:val="8"/>
          <w:sz w:val="24"/>
          <w:szCs w:val="24"/>
        </w:rPr>
        <w:t xml:space="preserve">Прошу     оказать платную образовательную услугу__________________________________________________________________ </w:t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</w:p>
    <w:p w:rsidR="004B1A19" w:rsidRDefault="004B1A19" w:rsidP="00E76D6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Выражаю согласие на</w:t>
      </w:r>
      <w:r w:rsidRPr="00E64998">
        <w:rPr>
          <w:rFonts w:ascii="Times New Roman" w:hAnsi="Times New Roman"/>
          <w:spacing w:val="-1"/>
          <w:sz w:val="24"/>
          <w:szCs w:val="24"/>
        </w:rPr>
        <w:t xml:space="preserve"> проведение бесед, консультаций и иной психолого-педагогической </w:t>
      </w:r>
      <w:r w:rsidRPr="00E64998">
        <w:rPr>
          <w:rFonts w:ascii="Times New Roman" w:hAnsi="Times New Roman"/>
          <w:spacing w:val="7"/>
          <w:sz w:val="24"/>
          <w:szCs w:val="24"/>
        </w:rPr>
        <w:t>работы ______________________________________</w:t>
      </w:r>
      <w:r>
        <w:rPr>
          <w:rFonts w:ascii="Times New Roman" w:hAnsi="Times New Roman"/>
          <w:spacing w:val="7"/>
          <w:sz w:val="24"/>
          <w:szCs w:val="24"/>
        </w:rPr>
        <w:t>________________</w:t>
      </w:r>
      <w:r w:rsidRPr="00E64998">
        <w:rPr>
          <w:rFonts w:ascii="Times New Roman" w:hAnsi="Times New Roman"/>
          <w:spacing w:val="7"/>
          <w:sz w:val="24"/>
          <w:szCs w:val="24"/>
        </w:rPr>
        <w:t>________</w:t>
      </w:r>
      <w:r>
        <w:rPr>
          <w:rFonts w:ascii="Times New Roman" w:hAnsi="Times New Roman"/>
          <w:spacing w:val="7"/>
          <w:sz w:val="24"/>
          <w:szCs w:val="24"/>
        </w:rPr>
        <w:t>.</w:t>
      </w:r>
    </w:p>
    <w:p w:rsidR="004B1A19" w:rsidRPr="00C116E5" w:rsidRDefault="004B1A19" w:rsidP="00E76D6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pacing w:val="7"/>
          <w:sz w:val="20"/>
          <w:szCs w:val="20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                                          </w:t>
      </w:r>
      <w:r w:rsidRPr="00C116E5">
        <w:rPr>
          <w:rFonts w:ascii="Times New Roman" w:hAnsi="Times New Roman"/>
          <w:spacing w:val="7"/>
          <w:sz w:val="20"/>
          <w:szCs w:val="20"/>
        </w:rPr>
        <w:t>ФИО специалиста</w:t>
      </w:r>
    </w:p>
    <w:p w:rsidR="004B1A19" w:rsidRDefault="004B1A19" w:rsidP="00843842">
      <w:pPr>
        <w:pStyle w:val="NormalWeb"/>
        <w:jc w:val="both"/>
        <w:rPr>
          <w:spacing w:val="2"/>
          <w:sz w:val="24"/>
          <w:szCs w:val="24"/>
        </w:rPr>
      </w:pPr>
      <w:r w:rsidRPr="005A659D">
        <w:rPr>
          <w:spacing w:val="2"/>
          <w:sz w:val="24"/>
          <w:szCs w:val="24"/>
        </w:rPr>
        <w:t>С    Уставом учреждения, лицензией на осуществление образовательной деятельности, с положением</w:t>
      </w:r>
      <w:r w:rsidRPr="005A659D">
        <w:rPr>
          <w:rStyle w:val="Strong"/>
          <w:b w:val="0"/>
          <w:color w:val="000000"/>
          <w:sz w:val="24"/>
          <w:szCs w:val="24"/>
        </w:rPr>
        <w:t xml:space="preserve"> об организации деятельности по оказанию платных услуг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в муниципальном бюджетном образовательном учреждении для детей,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нуждающихся в психолого-педагогической и медико-социальной помощи</w:t>
      </w:r>
      <w:r>
        <w:rPr>
          <w:rStyle w:val="Strong"/>
          <w:b w:val="0"/>
          <w:color w:val="000000"/>
          <w:sz w:val="24"/>
          <w:szCs w:val="24"/>
        </w:rPr>
        <w:t xml:space="preserve"> </w:t>
      </w:r>
      <w:r w:rsidRPr="005A659D">
        <w:rPr>
          <w:rStyle w:val="Strong"/>
          <w:b w:val="0"/>
          <w:color w:val="000000"/>
          <w:sz w:val="24"/>
          <w:szCs w:val="24"/>
        </w:rPr>
        <w:t>«Центр психолого-медико-социального сопровождения» Ступинского муниципального района</w:t>
      </w:r>
      <w:r>
        <w:rPr>
          <w:rStyle w:val="Strong"/>
          <w:b w:val="0"/>
          <w:color w:val="000000"/>
          <w:sz w:val="24"/>
          <w:szCs w:val="24"/>
        </w:rPr>
        <w:t xml:space="preserve"> ознакомлен.</w:t>
      </w:r>
      <w:r>
        <w:rPr>
          <w:spacing w:val="2"/>
          <w:sz w:val="24"/>
          <w:szCs w:val="24"/>
        </w:rPr>
        <w:t xml:space="preserve"> </w:t>
      </w:r>
    </w:p>
    <w:p w:rsidR="004B1A19" w:rsidRPr="004B00EF" w:rsidRDefault="004B1A19" w:rsidP="008438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B00EF">
        <w:rPr>
          <w:rFonts w:ascii="Times New Roman" w:hAnsi="Times New Roman"/>
          <w:sz w:val="24"/>
          <w:szCs w:val="24"/>
        </w:rPr>
        <w:t>В соответствии с Федеральным законом №152-ФЗ от 27.07.2006г. «О персональных данных» выражаю свое согласие на обработку персональных данных.</w:t>
      </w:r>
    </w:p>
    <w:p w:rsidR="004B1A19" w:rsidRPr="00E64998" w:rsidRDefault="004B1A19" w:rsidP="00843842">
      <w:pPr>
        <w:pStyle w:val="NormalWeb"/>
        <w:jc w:val="both"/>
        <w:rPr>
          <w:sz w:val="24"/>
          <w:szCs w:val="24"/>
        </w:rPr>
      </w:pPr>
    </w:p>
    <w:p w:rsidR="004B1A19" w:rsidRDefault="004B1A19" w:rsidP="008438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B1A19" w:rsidRPr="005A659D" w:rsidRDefault="004B1A19" w:rsidP="008438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A659D">
        <w:rPr>
          <w:rFonts w:ascii="Times New Roman" w:hAnsi="Times New Roman"/>
          <w:sz w:val="24"/>
          <w:szCs w:val="24"/>
        </w:rPr>
        <w:t>__________ /___________________/</w:t>
      </w:r>
    </w:p>
    <w:p w:rsidR="004B1A19" w:rsidRPr="005A659D" w:rsidRDefault="004B1A19" w:rsidP="004A6C9C">
      <w:pPr>
        <w:autoSpaceDE w:val="0"/>
        <w:autoSpaceDN w:val="0"/>
        <w:adjustRightInd w:val="0"/>
        <w:ind w:left="4537" w:firstLine="419"/>
        <w:outlineLvl w:val="1"/>
        <w:rPr>
          <w:rFonts w:ascii="Times New Roman" w:hAnsi="Times New Roman"/>
          <w:sz w:val="24"/>
          <w:szCs w:val="24"/>
        </w:rPr>
      </w:pPr>
      <w:r w:rsidRPr="005A659D">
        <w:rPr>
          <w:rFonts w:ascii="Times New Roman" w:hAnsi="Times New Roman"/>
          <w:sz w:val="24"/>
          <w:szCs w:val="24"/>
        </w:rPr>
        <w:t xml:space="preserve">(подпись)           (расшифровка </w:t>
      </w:r>
      <w:r>
        <w:rPr>
          <w:rFonts w:ascii="Times New Roman" w:hAnsi="Times New Roman"/>
          <w:sz w:val="24"/>
          <w:szCs w:val="24"/>
        </w:rPr>
        <w:t>подписи)</w:t>
      </w:r>
    </w:p>
    <w:p w:rsidR="004B1A19" w:rsidRPr="005A659D" w:rsidRDefault="004B1A19" w:rsidP="00843842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___  </w:t>
      </w:r>
      <w:r w:rsidRPr="005A659D">
        <w:rPr>
          <w:rFonts w:ascii="Times New Roman" w:hAnsi="Times New Roman"/>
          <w:spacing w:val="1"/>
          <w:sz w:val="24"/>
          <w:szCs w:val="24"/>
        </w:rPr>
        <w:t>______________201___ г.</w:t>
      </w:r>
    </w:p>
    <w:p w:rsidR="004B1A19" w:rsidRDefault="004B1A19" w:rsidP="00843842"/>
    <w:p w:rsidR="004B1A19" w:rsidRDefault="004B1A19" w:rsidP="00081E6D"/>
    <w:p w:rsidR="004B1A19" w:rsidRDefault="004B1A19" w:rsidP="00081E6D"/>
    <w:sectPr w:rsidR="004B1A19" w:rsidSect="002E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6D"/>
    <w:rsid w:val="0001721F"/>
    <w:rsid w:val="00020D03"/>
    <w:rsid w:val="00081E6D"/>
    <w:rsid w:val="00083871"/>
    <w:rsid w:val="000D0B0F"/>
    <w:rsid w:val="00220703"/>
    <w:rsid w:val="002E0496"/>
    <w:rsid w:val="00316176"/>
    <w:rsid w:val="00436CEE"/>
    <w:rsid w:val="004A4D78"/>
    <w:rsid w:val="004A6C9C"/>
    <w:rsid w:val="004B00EF"/>
    <w:rsid w:val="004B1A19"/>
    <w:rsid w:val="005A659D"/>
    <w:rsid w:val="00736102"/>
    <w:rsid w:val="007F38F4"/>
    <w:rsid w:val="00842E5F"/>
    <w:rsid w:val="00843842"/>
    <w:rsid w:val="0086752D"/>
    <w:rsid w:val="008F0775"/>
    <w:rsid w:val="009175DD"/>
    <w:rsid w:val="009264F3"/>
    <w:rsid w:val="009E0D74"/>
    <w:rsid w:val="00A455A6"/>
    <w:rsid w:val="00B22F00"/>
    <w:rsid w:val="00B805C6"/>
    <w:rsid w:val="00BF437C"/>
    <w:rsid w:val="00C03318"/>
    <w:rsid w:val="00C116E5"/>
    <w:rsid w:val="00C43A57"/>
    <w:rsid w:val="00C92AEB"/>
    <w:rsid w:val="00D637F4"/>
    <w:rsid w:val="00D64778"/>
    <w:rsid w:val="00DA0184"/>
    <w:rsid w:val="00DF403C"/>
    <w:rsid w:val="00E555BC"/>
    <w:rsid w:val="00E64998"/>
    <w:rsid w:val="00E76D66"/>
    <w:rsid w:val="00EA2ACC"/>
    <w:rsid w:val="00F562E2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A659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A659D"/>
    <w:pPr>
      <w:spacing w:before="40" w:after="4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438</Words>
  <Characters>2497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User</cp:lastModifiedBy>
  <cp:revision>17</cp:revision>
  <cp:lastPrinted>2015-11-02T13:24:00Z</cp:lastPrinted>
  <dcterms:created xsi:type="dcterms:W3CDTF">2015-09-30T14:43:00Z</dcterms:created>
  <dcterms:modified xsi:type="dcterms:W3CDTF">2015-11-02T13:25:00Z</dcterms:modified>
</cp:coreProperties>
</file>